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C3DE1" w14:textId="77777777" w:rsidR="00171A98" w:rsidRPr="00B70B3A" w:rsidRDefault="00411323" w:rsidP="00C55281">
      <w:pPr>
        <w:spacing w:before="120" w:after="0"/>
        <w:jc w:val="center"/>
        <w:rPr>
          <w:rFonts w:cs="Arial"/>
          <w:b/>
          <w:sz w:val="24"/>
          <w:szCs w:val="24"/>
          <w:lang w:eastAsia="en-GB"/>
        </w:rPr>
      </w:pPr>
      <w:bookmarkStart w:id="0" w:name="_GoBack"/>
      <w:bookmarkEnd w:id="0"/>
      <w:r>
        <w:rPr>
          <w:rFonts w:cs="Arial"/>
          <w:b/>
          <w:sz w:val="24"/>
          <w:szCs w:val="24"/>
          <w:lang w:eastAsia="en-GB"/>
        </w:rPr>
        <w:t xml:space="preserve">University </w:t>
      </w:r>
      <w:r w:rsidR="0076795B">
        <w:rPr>
          <w:rFonts w:cs="Arial"/>
          <w:b/>
          <w:sz w:val="24"/>
          <w:szCs w:val="24"/>
          <w:lang w:eastAsia="en-GB"/>
        </w:rPr>
        <w:t>Diversity Fund -</w:t>
      </w:r>
      <w:r w:rsidR="00171A98" w:rsidRPr="00B70B3A">
        <w:rPr>
          <w:rFonts w:cs="Arial"/>
          <w:b/>
          <w:sz w:val="24"/>
          <w:szCs w:val="24"/>
          <w:lang w:eastAsia="en-GB"/>
        </w:rPr>
        <w:t xml:space="preserve"> Application Form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1195"/>
        <w:gridCol w:w="4411"/>
      </w:tblGrid>
      <w:tr w:rsidR="00171A98" w:rsidRPr="00331F26" w14:paraId="0383A519" w14:textId="77777777" w:rsidTr="00FB0723">
        <w:trPr>
          <w:trHeight w:val="451"/>
        </w:trPr>
        <w:tc>
          <w:tcPr>
            <w:tcW w:w="9466" w:type="dxa"/>
            <w:gridSpan w:val="3"/>
            <w:shd w:val="clear" w:color="auto" w:fill="9CC2E5" w:themeFill="accent1" w:themeFillTint="99"/>
            <w:vAlign w:val="center"/>
          </w:tcPr>
          <w:p w14:paraId="77AEAF2F" w14:textId="77777777" w:rsidR="00171A98" w:rsidRPr="00331F26" w:rsidRDefault="00171A98" w:rsidP="00874344">
            <w:pPr>
              <w:spacing w:after="0" w:line="240" w:lineRule="auto"/>
              <w:rPr>
                <w:rFonts w:cs="Arial"/>
                <w:b/>
              </w:rPr>
            </w:pPr>
            <w:r w:rsidRPr="00331F26">
              <w:rPr>
                <w:rFonts w:cs="Arial"/>
                <w:b/>
              </w:rPr>
              <w:t>Contact details</w:t>
            </w:r>
          </w:p>
        </w:tc>
      </w:tr>
      <w:tr w:rsidR="00171A98" w:rsidRPr="00331F26" w14:paraId="0C992160" w14:textId="77777777" w:rsidTr="00FB0723">
        <w:trPr>
          <w:trHeight w:val="338"/>
        </w:trPr>
        <w:tc>
          <w:tcPr>
            <w:tcW w:w="3860" w:type="dxa"/>
            <w:shd w:val="clear" w:color="auto" w:fill="DEEAF6" w:themeFill="accent1" w:themeFillTint="33"/>
            <w:vAlign w:val="center"/>
          </w:tcPr>
          <w:p w14:paraId="6C616FD8" w14:textId="77777777" w:rsidR="00171A98" w:rsidRPr="00331F26" w:rsidRDefault="00804B25" w:rsidP="007A345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171A98">
              <w:rPr>
                <w:rFonts w:cs="Arial"/>
              </w:rPr>
              <w:t>ame, email</w:t>
            </w:r>
            <w:r w:rsidR="005740CB">
              <w:rPr>
                <w:rFonts w:cs="Arial"/>
              </w:rPr>
              <w:t xml:space="preserve"> </w:t>
            </w:r>
            <w:r w:rsidR="00832F52">
              <w:rPr>
                <w:rFonts w:cs="Arial"/>
              </w:rPr>
              <w:t>and telephone number</w:t>
            </w:r>
            <w:r w:rsidR="00A32152">
              <w:rPr>
                <w:rFonts w:cs="Arial"/>
              </w:rPr>
              <w:t xml:space="preserve"> of project l</w:t>
            </w:r>
            <w:r w:rsidR="00171A98">
              <w:rPr>
                <w:rFonts w:cs="Arial"/>
              </w:rPr>
              <w:t>ead</w:t>
            </w:r>
            <w:r w:rsidR="004E6164">
              <w:rPr>
                <w:rFonts w:cs="Arial"/>
              </w:rPr>
              <w:t xml:space="preserve"> </w:t>
            </w:r>
          </w:p>
        </w:tc>
        <w:tc>
          <w:tcPr>
            <w:tcW w:w="5605" w:type="dxa"/>
            <w:gridSpan w:val="2"/>
          </w:tcPr>
          <w:p w14:paraId="710CA169" w14:textId="77777777" w:rsidR="00171A98" w:rsidRPr="00331F26" w:rsidRDefault="00171A98" w:rsidP="00874344">
            <w:pPr>
              <w:spacing w:after="0" w:line="240" w:lineRule="auto"/>
              <w:rPr>
                <w:rFonts w:cs="Arial"/>
              </w:rPr>
            </w:pPr>
          </w:p>
        </w:tc>
      </w:tr>
      <w:tr w:rsidR="009C2DD4" w:rsidRPr="00331F26" w14:paraId="795E097B" w14:textId="77777777" w:rsidTr="00FB0723">
        <w:trPr>
          <w:trHeight w:val="702"/>
        </w:trPr>
        <w:tc>
          <w:tcPr>
            <w:tcW w:w="3860" w:type="dxa"/>
            <w:shd w:val="clear" w:color="auto" w:fill="DEEAF6" w:themeFill="accent1" w:themeFillTint="33"/>
            <w:vAlign w:val="center"/>
          </w:tcPr>
          <w:p w14:paraId="69A20676" w14:textId="77777777" w:rsidR="009C2DD4" w:rsidRDefault="009C2DD4" w:rsidP="005740C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Institution the funding will be allocated to </w:t>
            </w:r>
          </w:p>
        </w:tc>
        <w:tc>
          <w:tcPr>
            <w:tcW w:w="5605" w:type="dxa"/>
            <w:gridSpan w:val="2"/>
          </w:tcPr>
          <w:p w14:paraId="07DECB9D" w14:textId="77777777" w:rsidR="009C2DD4" w:rsidRDefault="009C2DD4" w:rsidP="00874344">
            <w:pPr>
              <w:spacing w:after="0" w:line="240" w:lineRule="auto"/>
              <w:rPr>
                <w:rFonts w:cs="Arial"/>
              </w:rPr>
            </w:pPr>
          </w:p>
          <w:p w14:paraId="09360B59" w14:textId="77777777" w:rsidR="009C2DD4" w:rsidRPr="00331F26" w:rsidRDefault="009C2DD4" w:rsidP="00874344">
            <w:pPr>
              <w:spacing w:after="0" w:line="240" w:lineRule="auto"/>
              <w:rPr>
                <w:rFonts w:cs="Arial"/>
              </w:rPr>
            </w:pPr>
          </w:p>
        </w:tc>
      </w:tr>
      <w:tr w:rsidR="00171A98" w:rsidRPr="00331F26" w14:paraId="4033D157" w14:textId="77777777" w:rsidTr="00FB0723">
        <w:trPr>
          <w:trHeight w:val="338"/>
        </w:trPr>
        <w:tc>
          <w:tcPr>
            <w:tcW w:w="3860" w:type="dxa"/>
            <w:shd w:val="clear" w:color="auto" w:fill="DEEAF6" w:themeFill="accent1" w:themeFillTint="33"/>
            <w:vAlign w:val="center"/>
          </w:tcPr>
          <w:p w14:paraId="279E9DB5" w14:textId="77777777" w:rsidR="00171A98" w:rsidRPr="00331F26" w:rsidRDefault="00C279C3" w:rsidP="002073C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Departmental code</w:t>
            </w:r>
            <w:r w:rsidR="00970980">
              <w:rPr>
                <w:rFonts w:cs="Arial"/>
              </w:rPr>
              <w:t xml:space="preserve">(s) </w:t>
            </w:r>
            <w:r w:rsidR="008C3BC6">
              <w:rPr>
                <w:rFonts w:cs="Arial"/>
              </w:rPr>
              <w:t xml:space="preserve">where </w:t>
            </w:r>
            <w:r w:rsidR="002073C7">
              <w:rPr>
                <w:rFonts w:cs="Arial"/>
              </w:rPr>
              <w:t>budget will be assigned to</w:t>
            </w:r>
          </w:p>
        </w:tc>
        <w:tc>
          <w:tcPr>
            <w:tcW w:w="5605" w:type="dxa"/>
            <w:gridSpan w:val="2"/>
          </w:tcPr>
          <w:p w14:paraId="0B15037F" w14:textId="77777777" w:rsidR="00171A98" w:rsidRPr="00331F26" w:rsidRDefault="00171A98" w:rsidP="00874344">
            <w:pPr>
              <w:spacing w:after="0" w:line="240" w:lineRule="auto"/>
              <w:rPr>
                <w:rFonts w:cs="Arial"/>
              </w:rPr>
            </w:pPr>
          </w:p>
        </w:tc>
      </w:tr>
      <w:tr w:rsidR="00171A98" w:rsidRPr="00331F26" w14:paraId="6278CB00" w14:textId="77777777" w:rsidTr="00FB0723">
        <w:trPr>
          <w:trHeight w:val="451"/>
        </w:trPr>
        <w:tc>
          <w:tcPr>
            <w:tcW w:w="9466" w:type="dxa"/>
            <w:gridSpan w:val="3"/>
            <w:shd w:val="clear" w:color="auto" w:fill="9CC2E5" w:themeFill="accent1" w:themeFillTint="99"/>
            <w:vAlign w:val="center"/>
          </w:tcPr>
          <w:p w14:paraId="1EF2C4E8" w14:textId="77777777" w:rsidR="00171A98" w:rsidRPr="00331F26" w:rsidRDefault="00171A98" w:rsidP="00874344">
            <w:pPr>
              <w:spacing w:after="0" w:line="240" w:lineRule="auto"/>
              <w:rPr>
                <w:b/>
                <w:lang w:eastAsia="en-GB"/>
              </w:rPr>
            </w:pPr>
            <w:r w:rsidRPr="00331F26">
              <w:rPr>
                <w:b/>
                <w:lang w:eastAsia="en-GB"/>
              </w:rPr>
              <w:t xml:space="preserve">Funding </w:t>
            </w:r>
            <w:r>
              <w:rPr>
                <w:b/>
                <w:lang w:eastAsia="en-GB"/>
              </w:rPr>
              <w:t>information</w:t>
            </w:r>
          </w:p>
        </w:tc>
      </w:tr>
      <w:tr w:rsidR="00171A98" w:rsidRPr="00331F26" w14:paraId="673266F3" w14:textId="77777777" w:rsidTr="00FB0723">
        <w:trPr>
          <w:trHeight w:val="338"/>
        </w:trPr>
        <w:tc>
          <w:tcPr>
            <w:tcW w:w="3860" w:type="dxa"/>
            <w:shd w:val="clear" w:color="auto" w:fill="DEEAF6" w:themeFill="accent1" w:themeFillTint="33"/>
            <w:vAlign w:val="center"/>
          </w:tcPr>
          <w:p w14:paraId="4F10AD38" w14:textId="70EF222C" w:rsidR="00171A98" w:rsidRPr="00331F26" w:rsidRDefault="004A13FF" w:rsidP="00874344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Amount </w:t>
            </w:r>
            <w:r w:rsidR="00171A98" w:rsidRPr="00331F26">
              <w:rPr>
                <w:lang w:eastAsia="en-GB"/>
              </w:rPr>
              <w:t>requested</w:t>
            </w:r>
            <w:r w:rsidR="00F35072">
              <w:rPr>
                <w:lang w:eastAsia="en-GB"/>
              </w:rPr>
              <w:t xml:space="preserve"> (max. £1500)</w:t>
            </w:r>
          </w:p>
        </w:tc>
        <w:tc>
          <w:tcPr>
            <w:tcW w:w="5605" w:type="dxa"/>
            <w:gridSpan w:val="2"/>
            <w:vAlign w:val="center"/>
          </w:tcPr>
          <w:p w14:paraId="4DD21E9A" w14:textId="77777777" w:rsidR="00171A98" w:rsidRDefault="00171A98" w:rsidP="00874344">
            <w:pPr>
              <w:spacing w:after="0" w:line="240" w:lineRule="auto"/>
              <w:rPr>
                <w:lang w:eastAsia="en-GB"/>
              </w:rPr>
            </w:pPr>
          </w:p>
          <w:p w14:paraId="10ECCAF2" w14:textId="77777777" w:rsidR="00171A98" w:rsidRPr="00331F26" w:rsidRDefault="00171A98" w:rsidP="00874344">
            <w:pPr>
              <w:spacing w:after="0" w:line="240" w:lineRule="auto"/>
              <w:rPr>
                <w:lang w:eastAsia="en-GB"/>
              </w:rPr>
            </w:pPr>
          </w:p>
        </w:tc>
      </w:tr>
      <w:tr w:rsidR="00171A98" w:rsidRPr="00331F26" w14:paraId="25C06E9A" w14:textId="77777777" w:rsidTr="00FB0723">
        <w:trPr>
          <w:trHeight w:val="451"/>
        </w:trPr>
        <w:tc>
          <w:tcPr>
            <w:tcW w:w="9466" w:type="dxa"/>
            <w:gridSpan w:val="3"/>
            <w:shd w:val="clear" w:color="auto" w:fill="9CC2E5" w:themeFill="accent1" w:themeFillTint="99"/>
            <w:vAlign w:val="center"/>
          </w:tcPr>
          <w:p w14:paraId="13A46B98" w14:textId="77777777" w:rsidR="00171A98" w:rsidRPr="00331F26" w:rsidRDefault="00171A98" w:rsidP="00874344">
            <w:pPr>
              <w:spacing w:after="0" w:line="240" w:lineRule="auto"/>
              <w:rPr>
                <w:b/>
                <w:lang w:eastAsia="en-GB"/>
              </w:rPr>
            </w:pPr>
            <w:r w:rsidRPr="00331F26">
              <w:rPr>
                <w:b/>
                <w:lang w:eastAsia="en-GB"/>
              </w:rPr>
              <w:t>Project details</w:t>
            </w:r>
          </w:p>
        </w:tc>
      </w:tr>
      <w:tr w:rsidR="00171A98" w:rsidRPr="00331F26" w14:paraId="109ECB21" w14:textId="77777777" w:rsidTr="00FB0723">
        <w:trPr>
          <w:trHeight w:val="400"/>
        </w:trPr>
        <w:tc>
          <w:tcPr>
            <w:tcW w:w="9466" w:type="dxa"/>
            <w:gridSpan w:val="3"/>
            <w:shd w:val="clear" w:color="auto" w:fill="DEEAF6" w:themeFill="accent1" w:themeFillTint="33"/>
            <w:vAlign w:val="center"/>
          </w:tcPr>
          <w:p w14:paraId="625FCF41" w14:textId="77777777" w:rsidR="00171A98" w:rsidRPr="0086765C" w:rsidRDefault="00C442EB" w:rsidP="00FB0723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What is the</w:t>
            </w:r>
            <w:r w:rsidR="00150970">
              <w:rPr>
                <w:lang w:eastAsia="en-GB"/>
              </w:rPr>
              <w:t xml:space="preserve"> main</w:t>
            </w:r>
            <w:r>
              <w:rPr>
                <w:lang w:eastAsia="en-GB"/>
              </w:rPr>
              <w:t xml:space="preserve"> </w:t>
            </w:r>
            <w:r w:rsidR="00FB0723">
              <w:rPr>
                <w:b/>
                <w:lang w:eastAsia="en-GB"/>
              </w:rPr>
              <w:t xml:space="preserve">goal </w:t>
            </w:r>
            <w:r w:rsidR="00DA0900">
              <w:rPr>
                <w:lang w:eastAsia="en-GB"/>
              </w:rPr>
              <w:t>of your</w:t>
            </w:r>
            <w:r w:rsidR="00171A98" w:rsidRPr="00331F26">
              <w:rPr>
                <w:lang w:eastAsia="en-GB"/>
              </w:rPr>
              <w:t xml:space="preserve"> project</w:t>
            </w:r>
            <w:r w:rsidR="00DD5140">
              <w:rPr>
                <w:lang w:eastAsia="en-GB"/>
              </w:rPr>
              <w:t>?</w:t>
            </w:r>
            <w:r w:rsidR="00C474F9">
              <w:rPr>
                <w:lang w:eastAsia="en-GB"/>
              </w:rPr>
              <w:t xml:space="preserve"> </w:t>
            </w:r>
            <w:r w:rsidR="00150970" w:rsidRPr="00150970">
              <w:rPr>
                <w:lang w:eastAsia="en-GB"/>
              </w:rPr>
              <w:t xml:space="preserve">(maximum </w:t>
            </w:r>
            <w:r w:rsidR="00C94BE0">
              <w:rPr>
                <w:lang w:eastAsia="en-GB"/>
              </w:rPr>
              <w:t>1</w:t>
            </w:r>
            <w:r w:rsidR="00150970" w:rsidRPr="00150970">
              <w:rPr>
                <w:lang w:eastAsia="en-GB"/>
              </w:rPr>
              <w:t>00 words)</w:t>
            </w:r>
          </w:p>
        </w:tc>
      </w:tr>
      <w:tr w:rsidR="00171A98" w:rsidRPr="00331F26" w14:paraId="41D1CEF7" w14:textId="77777777" w:rsidTr="00FB0723">
        <w:trPr>
          <w:trHeight w:val="1252"/>
        </w:trPr>
        <w:tc>
          <w:tcPr>
            <w:tcW w:w="9466" w:type="dxa"/>
            <w:gridSpan w:val="3"/>
          </w:tcPr>
          <w:p w14:paraId="36E374A6" w14:textId="77777777" w:rsidR="00171A98" w:rsidRDefault="00171A98" w:rsidP="00874344">
            <w:pPr>
              <w:spacing w:after="0" w:line="240" w:lineRule="auto"/>
              <w:rPr>
                <w:lang w:eastAsia="en-GB"/>
              </w:rPr>
            </w:pPr>
          </w:p>
          <w:p w14:paraId="4EFEDEF8" w14:textId="77777777" w:rsidR="005956BC" w:rsidRDefault="005956BC" w:rsidP="00874344">
            <w:pPr>
              <w:spacing w:after="0" w:line="240" w:lineRule="auto"/>
              <w:rPr>
                <w:lang w:eastAsia="en-GB"/>
              </w:rPr>
            </w:pPr>
          </w:p>
          <w:p w14:paraId="22BCA1B1" w14:textId="77777777" w:rsidR="0013099F" w:rsidRPr="00331F26" w:rsidRDefault="0013099F" w:rsidP="00874344">
            <w:pPr>
              <w:spacing w:after="0" w:line="240" w:lineRule="auto"/>
              <w:rPr>
                <w:lang w:eastAsia="en-GB"/>
              </w:rPr>
            </w:pPr>
          </w:p>
          <w:p w14:paraId="3993D5B9" w14:textId="77777777" w:rsidR="0013099F" w:rsidRPr="00331F26" w:rsidRDefault="0013099F" w:rsidP="00874344">
            <w:pPr>
              <w:spacing w:after="0" w:line="240" w:lineRule="auto"/>
              <w:rPr>
                <w:lang w:eastAsia="en-GB"/>
              </w:rPr>
            </w:pPr>
          </w:p>
          <w:p w14:paraId="777AEC8D" w14:textId="77777777" w:rsidR="00171A98" w:rsidRPr="00331F26" w:rsidRDefault="00171A98" w:rsidP="00874344">
            <w:pPr>
              <w:spacing w:after="0" w:line="240" w:lineRule="auto"/>
              <w:rPr>
                <w:lang w:eastAsia="en-GB"/>
              </w:rPr>
            </w:pPr>
          </w:p>
        </w:tc>
      </w:tr>
      <w:tr w:rsidR="00114310" w:rsidRPr="00331F26" w14:paraId="2657CB4D" w14:textId="77777777" w:rsidTr="00FB0723">
        <w:trPr>
          <w:trHeight w:val="507"/>
        </w:trPr>
        <w:tc>
          <w:tcPr>
            <w:tcW w:w="9466" w:type="dxa"/>
            <w:gridSpan w:val="3"/>
            <w:shd w:val="clear" w:color="auto" w:fill="DEEAF6" w:themeFill="accent1" w:themeFillTint="33"/>
          </w:tcPr>
          <w:p w14:paraId="28FDA962" w14:textId="77777777" w:rsidR="00114310" w:rsidRDefault="009C2DD4" w:rsidP="009C2DD4">
            <w:pPr>
              <w:spacing w:after="0" w:line="240" w:lineRule="auto"/>
              <w:rPr>
                <w:lang w:eastAsia="en-GB"/>
              </w:rPr>
            </w:pPr>
            <w:r w:rsidRPr="009C2DD4">
              <w:rPr>
                <w:lang w:eastAsia="en-GB"/>
              </w:rPr>
              <w:t xml:space="preserve">Please specify which University Diversity Fund </w:t>
            </w:r>
            <w:r w:rsidRPr="009C2DD4">
              <w:rPr>
                <w:b/>
                <w:lang w:eastAsia="en-GB"/>
              </w:rPr>
              <w:t>objective(s)</w:t>
            </w:r>
            <w:r w:rsidRPr="009C2DD4">
              <w:rPr>
                <w:lang w:eastAsia="en-GB"/>
              </w:rPr>
              <w:t xml:space="preserve"> the project</w:t>
            </w:r>
            <w:r>
              <w:rPr>
                <w:b/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addresses </w:t>
            </w:r>
            <w:r w:rsidR="00150970">
              <w:rPr>
                <w:lang w:eastAsia="en-GB"/>
              </w:rPr>
              <w:br/>
            </w:r>
            <w:r>
              <w:rPr>
                <w:lang w:eastAsia="en-GB"/>
              </w:rPr>
              <w:t>(</w:t>
            </w:r>
            <w:r w:rsidRPr="009C2DD4">
              <w:rPr>
                <w:i/>
                <w:lang w:eastAsia="en-GB"/>
              </w:rPr>
              <w:t>see point 1 in the Further Information document</w:t>
            </w:r>
            <w:r>
              <w:rPr>
                <w:lang w:eastAsia="en-GB"/>
              </w:rPr>
              <w:t>)</w:t>
            </w:r>
            <w:r w:rsidR="00C94BE0">
              <w:rPr>
                <w:lang w:eastAsia="en-GB"/>
              </w:rPr>
              <w:t xml:space="preserve"> (max 300 words)</w:t>
            </w:r>
          </w:p>
        </w:tc>
      </w:tr>
      <w:tr w:rsidR="00114310" w:rsidRPr="00331F26" w14:paraId="353FE9AE" w14:textId="77777777" w:rsidTr="00FB0723">
        <w:trPr>
          <w:trHeight w:val="641"/>
        </w:trPr>
        <w:tc>
          <w:tcPr>
            <w:tcW w:w="9466" w:type="dxa"/>
            <w:gridSpan w:val="3"/>
          </w:tcPr>
          <w:p w14:paraId="111F1361" w14:textId="77777777" w:rsidR="00114310" w:rsidRDefault="00114310" w:rsidP="00874344">
            <w:pPr>
              <w:spacing w:after="0" w:line="240" w:lineRule="auto"/>
              <w:rPr>
                <w:lang w:eastAsia="en-GB"/>
              </w:rPr>
            </w:pPr>
          </w:p>
          <w:p w14:paraId="703731DF" w14:textId="77777777" w:rsidR="00114310" w:rsidRDefault="00114310" w:rsidP="00874344">
            <w:pPr>
              <w:spacing w:after="0" w:line="240" w:lineRule="auto"/>
              <w:rPr>
                <w:lang w:eastAsia="en-GB"/>
              </w:rPr>
            </w:pPr>
          </w:p>
          <w:p w14:paraId="10813CB7" w14:textId="77777777" w:rsidR="009C2DD4" w:rsidRDefault="009C2DD4" w:rsidP="00874344">
            <w:pPr>
              <w:spacing w:after="0" w:line="240" w:lineRule="auto"/>
              <w:rPr>
                <w:lang w:eastAsia="en-GB"/>
              </w:rPr>
            </w:pPr>
          </w:p>
          <w:p w14:paraId="4902DFF8" w14:textId="77777777" w:rsidR="009C2DD4" w:rsidRDefault="009C2DD4" w:rsidP="00874344">
            <w:pPr>
              <w:spacing w:after="0" w:line="240" w:lineRule="auto"/>
              <w:rPr>
                <w:lang w:eastAsia="en-GB"/>
              </w:rPr>
            </w:pPr>
          </w:p>
          <w:p w14:paraId="0E56FC5F" w14:textId="77777777" w:rsidR="0013099F" w:rsidRDefault="0013099F" w:rsidP="00874344">
            <w:pPr>
              <w:spacing w:after="0" w:line="240" w:lineRule="auto"/>
              <w:rPr>
                <w:lang w:eastAsia="en-GB"/>
              </w:rPr>
            </w:pPr>
          </w:p>
          <w:p w14:paraId="3A1C82BB" w14:textId="77777777" w:rsidR="0013099F" w:rsidRDefault="0013099F" w:rsidP="00874344">
            <w:pPr>
              <w:spacing w:after="0" w:line="240" w:lineRule="auto"/>
              <w:rPr>
                <w:lang w:eastAsia="en-GB"/>
              </w:rPr>
            </w:pPr>
          </w:p>
          <w:p w14:paraId="72D01EF1" w14:textId="77777777" w:rsidR="00114310" w:rsidRDefault="00114310" w:rsidP="00874344">
            <w:pPr>
              <w:spacing w:after="0" w:line="240" w:lineRule="auto"/>
              <w:rPr>
                <w:lang w:eastAsia="en-GB"/>
              </w:rPr>
            </w:pPr>
          </w:p>
        </w:tc>
      </w:tr>
      <w:tr w:rsidR="009C2DD4" w:rsidRPr="00331F26" w14:paraId="1226EA55" w14:textId="77777777" w:rsidTr="00FB0723">
        <w:trPr>
          <w:trHeight w:val="273"/>
        </w:trPr>
        <w:tc>
          <w:tcPr>
            <w:tcW w:w="9466" w:type="dxa"/>
            <w:gridSpan w:val="3"/>
            <w:shd w:val="clear" w:color="auto" w:fill="DEEAF6" w:themeFill="accent1" w:themeFillTint="33"/>
          </w:tcPr>
          <w:p w14:paraId="6FF481DD" w14:textId="77777777" w:rsidR="009C2DD4" w:rsidRPr="00150970" w:rsidRDefault="00150970" w:rsidP="00150970">
            <w:pPr>
              <w:spacing w:after="0" w:line="240" w:lineRule="auto"/>
              <w:rPr>
                <w:lang w:eastAsia="en-GB"/>
              </w:rPr>
            </w:pPr>
            <w:r w:rsidRPr="00150970">
              <w:rPr>
                <w:lang w:eastAsia="en-GB"/>
              </w:rPr>
              <w:t>P</w:t>
            </w:r>
            <w:r w:rsidR="009C2DD4" w:rsidRPr="00150970">
              <w:rPr>
                <w:lang w:eastAsia="en-GB"/>
              </w:rPr>
              <w:t xml:space="preserve">lease </w:t>
            </w:r>
            <w:r w:rsidRPr="00150970">
              <w:rPr>
                <w:lang w:eastAsia="en-GB"/>
              </w:rPr>
              <w:t xml:space="preserve">describe how the project meets </w:t>
            </w:r>
            <w:r w:rsidRPr="00CD7266">
              <w:rPr>
                <w:b/>
                <w:lang w:eastAsia="en-GB"/>
              </w:rPr>
              <w:t>all criteria</w:t>
            </w:r>
            <w:r w:rsidRPr="00150970">
              <w:rPr>
                <w:lang w:eastAsia="en-GB"/>
              </w:rPr>
              <w:t xml:space="preserve"> specified under </w:t>
            </w:r>
            <w:r w:rsidRPr="00150970">
              <w:rPr>
                <w:b/>
                <w:lang w:eastAsia="en-GB"/>
              </w:rPr>
              <w:t>T</w:t>
            </w:r>
            <w:r w:rsidR="00857F90">
              <w:rPr>
                <w:b/>
                <w:lang w:eastAsia="en-GB"/>
              </w:rPr>
              <w:t>erms and C</w:t>
            </w:r>
            <w:r w:rsidR="009C2DD4" w:rsidRPr="00150970">
              <w:rPr>
                <w:b/>
                <w:lang w:eastAsia="en-GB"/>
              </w:rPr>
              <w:t>onditions</w:t>
            </w:r>
            <w:r w:rsidR="009C2DD4" w:rsidRPr="00150970">
              <w:rPr>
                <w:lang w:eastAsia="en-GB"/>
              </w:rPr>
              <w:t xml:space="preserve"> </w:t>
            </w:r>
            <w:r w:rsidRPr="00150970">
              <w:rPr>
                <w:lang w:eastAsia="en-GB"/>
              </w:rPr>
              <w:t>(</w:t>
            </w:r>
            <w:r w:rsidRPr="00150970">
              <w:rPr>
                <w:i/>
                <w:lang w:eastAsia="en-GB"/>
              </w:rPr>
              <w:t xml:space="preserve">see </w:t>
            </w:r>
            <w:r w:rsidR="009C2DD4" w:rsidRPr="00150970">
              <w:rPr>
                <w:i/>
                <w:lang w:eastAsia="en-GB"/>
              </w:rPr>
              <w:t xml:space="preserve">point 2 in </w:t>
            </w:r>
            <w:r w:rsidRPr="00150970">
              <w:rPr>
                <w:i/>
                <w:lang w:eastAsia="en-GB"/>
              </w:rPr>
              <w:t>the Further Information document</w:t>
            </w:r>
            <w:r w:rsidRPr="00150970">
              <w:rPr>
                <w:lang w:eastAsia="en-GB"/>
              </w:rPr>
              <w:t>)</w:t>
            </w:r>
            <w:r w:rsidR="00C94BE0">
              <w:rPr>
                <w:lang w:eastAsia="en-GB"/>
              </w:rPr>
              <w:t xml:space="preserve"> (max 300 words)</w:t>
            </w:r>
          </w:p>
        </w:tc>
      </w:tr>
      <w:tr w:rsidR="009C2DD4" w:rsidRPr="00331F26" w14:paraId="00A3E152" w14:textId="77777777" w:rsidTr="00FB0723">
        <w:trPr>
          <w:trHeight w:val="849"/>
        </w:trPr>
        <w:tc>
          <w:tcPr>
            <w:tcW w:w="9466" w:type="dxa"/>
            <w:gridSpan w:val="3"/>
          </w:tcPr>
          <w:p w14:paraId="79F879D8" w14:textId="77777777" w:rsidR="009C2DD4" w:rsidRDefault="009C2DD4" w:rsidP="009C2DD4">
            <w:pPr>
              <w:spacing w:after="0" w:line="240" w:lineRule="auto"/>
              <w:rPr>
                <w:lang w:eastAsia="en-GB"/>
              </w:rPr>
            </w:pPr>
          </w:p>
          <w:p w14:paraId="4C6751CC" w14:textId="77777777" w:rsidR="009C2DD4" w:rsidRDefault="009C2DD4" w:rsidP="00874344">
            <w:pPr>
              <w:spacing w:after="0" w:line="240" w:lineRule="auto"/>
              <w:rPr>
                <w:lang w:eastAsia="en-GB"/>
              </w:rPr>
            </w:pPr>
          </w:p>
          <w:p w14:paraId="32B9E28A" w14:textId="77777777" w:rsidR="009C2DD4" w:rsidRDefault="009C2DD4" w:rsidP="00874344">
            <w:pPr>
              <w:spacing w:after="0" w:line="240" w:lineRule="auto"/>
              <w:rPr>
                <w:lang w:eastAsia="en-GB"/>
              </w:rPr>
            </w:pPr>
          </w:p>
          <w:p w14:paraId="2034A366" w14:textId="77777777" w:rsidR="009C2DD4" w:rsidRDefault="009C2DD4" w:rsidP="00874344">
            <w:pPr>
              <w:spacing w:after="0" w:line="240" w:lineRule="auto"/>
              <w:rPr>
                <w:lang w:eastAsia="en-GB"/>
              </w:rPr>
            </w:pPr>
          </w:p>
          <w:p w14:paraId="1E6D3CAD" w14:textId="77777777" w:rsidR="0013099F" w:rsidRDefault="0013099F" w:rsidP="00874344">
            <w:pPr>
              <w:spacing w:after="0" w:line="240" w:lineRule="auto"/>
              <w:rPr>
                <w:lang w:eastAsia="en-GB"/>
              </w:rPr>
            </w:pPr>
          </w:p>
          <w:p w14:paraId="5FBD6A4C" w14:textId="77777777" w:rsidR="009C2DD4" w:rsidRDefault="009C2DD4" w:rsidP="00874344">
            <w:pPr>
              <w:spacing w:after="0" w:line="240" w:lineRule="auto"/>
              <w:rPr>
                <w:lang w:eastAsia="en-GB"/>
              </w:rPr>
            </w:pPr>
          </w:p>
        </w:tc>
      </w:tr>
      <w:tr w:rsidR="00171A98" w:rsidRPr="00331F26" w14:paraId="04DDBBC0" w14:textId="77777777" w:rsidTr="00FB0723">
        <w:trPr>
          <w:trHeight w:val="356"/>
        </w:trPr>
        <w:tc>
          <w:tcPr>
            <w:tcW w:w="9466" w:type="dxa"/>
            <w:gridSpan w:val="3"/>
            <w:shd w:val="clear" w:color="auto" w:fill="DEEAF6" w:themeFill="accent1" w:themeFillTint="33"/>
          </w:tcPr>
          <w:p w14:paraId="2A07B5FF" w14:textId="334946A4" w:rsidR="00171A98" w:rsidRPr="00331F26" w:rsidRDefault="00742199" w:rsidP="00FB0723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Please </w:t>
            </w:r>
            <w:r w:rsidR="00644E9A">
              <w:rPr>
                <w:lang w:eastAsia="en-GB"/>
              </w:rPr>
              <w:t>outline your project</w:t>
            </w:r>
            <w:r w:rsidR="00D349B5">
              <w:rPr>
                <w:lang w:eastAsia="en-GB"/>
              </w:rPr>
              <w:t>’s</w:t>
            </w:r>
            <w:r w:rsidR="00644E9A">
              <w:rPr>
                <w:lang w:eastAsia="en-GB"/>
              </w:rPr>
              <w:t xml:space="preserve"> </w:t>
            </w:r>
            <w:r w:rsidR="00644E9A" w:rsidRPr="00857F90">
              <w:rPr>
                <w:b/>
                <w:lang w:eastAsia="en-GB"/>
              </w:rPr>
              <w:t>plan/</w:t>
            </w:r>
            <w:r w:rsidR="00171A98" w:rsidRPr="00857F90">
              <w:rPr>
                <w:b/>
                <w:lang w:eastAsia="en-GB"/>
              </w:rPr>
              <w:t>timeframe</w:t>
            </w:r>
            <w:r w:rsidR="00171A98" w:rsidRPr="00331F26">
              <w:rPr>
                <w:lang w:eastAsia="en-GB"/>
              </w:rPr>
              <w:t xml:space="preserve"> </w:t>
            </w:r>
            <w:r w:rsidR="00FB0723">
              <w:rPr>
                <w:lang w:eastAsia="en-GB"/>
              </w:rPr>
              <w:t xml:space="preserve">including </w:t>
            </w:r>
            <w:r w:rsidR="00FB0723" w:rsidRPr="00857F90">
              <w:rPr>
                <w:b/>
                <w:lang w:eastAsia="en-GB"/>
              </w:rPr>
              <w:t>evaluation plan</w:t>
            </w:r>
            <w:r w:rsidR="00FB0723">
              <w:rPr>
                <w:lang w:eastAsia="en-GB"/>
              </w:rPr>
              <w:t xml:space="preserve"> </w:t>
            </w:r>
            <w:r w:rsidR="00D349B5">
              <w:rPr>
                <w:lang w:eastAsia="en-GB"/>
              </w:rPr>
              <w:t xml:space="preserve">and how </w:t>
            </w:r>
            <w:r w:rsidR="00D349B5" w:rsidRPr="00D349B5">
              <w:rPr>
                <w:b/>
                <w:lang w:eastAsia="en-GB"/>
              </w:rPr>
              <w:t>the impact</w:t>
            </w:r>
            <w:r w:rsidR="00D349B5">
              <w:rPr>
                <w:lang w:eastAsia="en-GB"/>
              </w:rPr>
              <w:t xml:space="preserve"> of the project will be monitored </w:t>
            </w:r>
            <w:r w:rsidR="00171A98" w:rsidRPr="00331F26">
              <w:rPr>
                <w:lang w:eastAsia="en-GB"/>
              </w:rPr>
              <w:t xml:space="preserve">(maximum </w:t>
            </w:r>
            <w:r w:rsidR="00150970">
              <w:rPr>
                <w:lang w:eastAsia="en-GB"/>
              </w:rPr>
              <w:t>3</w:t>
            </w:r>
            <w:r w:rsidR="00171A98" w:rsidRPr="00331F26">
              <w:rPr>
                <w:lang w:eastAsia="en-GB"/>
              </w:rPr>
              <w:t>00 words)</w:t>
            </w:r>
          </w:p>
        </w:tc>
      </w:tr>
      <w:tr w:rsidR="009C2DD4" w:rsidRPr="00331F26" w14:paraId="31900BDF" w14:textId="77777777" w:rsidTr="00FB0723">
        <w:trPr>
          <w:trHeight w:val="356"/>
        </w:trPr>
        <w:tc>
          <w:tcPr>
            <w:tcW w:w="9466" w:type="dxa"/>
            <w:gridSpan w:val="3"/>
            <w:shd w:val="clear" w:color="auto" w:fill="FFFFFF" w:themeFill="background1"/>
          </w:tcPr>
          <w:p w14:paraId="497877FF" w14:textId="77777777" w:rsidR="009C2DD4" w:rsidRDefault="009C2DD4" w:rsidP="00DA0900">
            <w:pPr>
              <w:spacing w:after="0" w:line="240" w:lineRule="auto"/>
              <w:rPr>
                <w:lang w:eastAsia="en-GB"/>
              </w:rPr>
            </w:pPr>
          </w:p>
          <w:p w14:paraId="2DA05F85" w14:textId="77777777" w:rsidR="009C2DD4" w:rsidRDefault="009C2DD4" w:rsidP="00DA0900">
            <w:pPr>
              <w:spacing w:after="0" w:line="240" w:lineRule="auto"/>
              <w:rPr>
                <w:lang w:eastAsia="en-GB"/>
              </w:rPr>
            </w:pPr>
          </w:p>
          <w:p w14:paraId="7C7D466E" w14:textId="77777777" w:rsidR="0013099F" w:rsidRDefault="0013099F" w:rsidP="00DA0900">
            <w:pPr>
              <w:spacing w:after="0" w:line="240" w:lineRule="auto"/>
              <w:rPr>
                <w:lang w:eastAsia="en-GB"/>
              </w:rPr>
            </w:pPr>
          </w:p>
          <w:p w14:paraId="6D03F759" w14:textId="77777777" w:rsidR="0013099F" w:rsidRDefault="0013099F" w:rsidP="00DA0900">
            <w:pPr>
              <w:spacing w:after="0" w:line="240" w:lineRule="auto"/>
              <w:rPr>
                <w:lang w:eastAsia="en-GB"/>
              </w:rPr>
            </w:pPr>
          </w:p>
          <w:p w14:paraId="4C35083E" w14:textId="77777777" w:rsidR="009C2DD4" w:rsidRDefault="009C2DD4" w:rsidP="00DA0900">
            <w:pPr>
              <w:spacing w:after="0" w:line="240" w:lineRule="auto"/>
              <w:rPr>
                <w:lang w:eastAsia="en-GB"/>
              </w:rPr>
            </w:pPr>
          </w:p>
          <w:p w14:paraId="298A168E" w14:textId="77777777" w:rsidR="009C2DD4" w:rsidRDefault="009C2DD4" w:rsidP="00DA0900">
            <w:pPr>
              <w:spacing w:after="0" w:line="240" w:lineRule="auto"/>
              <w:rPr>
                <w:lang w:eastAsia="en-GB"/>
              </w:rPr>
            </w:pPr>
          </w:p>
        </w:tc>
      </w:tr>
      <w:tr w:rsidR="008112CC" w:rsidRPr="00331F26" w14:paraId="0C943BCF" w14:textId="77777777" w:rsidTr="00FB0723">
        <w:trPr>
          <w:trHeight w:val="1058"/>
        </w:trPr>
        <w:tc>
          <w:tcPr>
            <w:tcW w:w="5055" w:type="dxa"/>
            <w:gridSpan w:val="2"/>
            <w:shd w:val="clear" w:color="auto" w:fill="9CC2E5" w:themeFill="accent1" w:themeFillTint="99"/>
            <w:vAlign w:val="center"/>
          </w:tcPr>
          <w:p w14:paraId="7E242C05" w14:textId="3009B0DB" w:rsidR="009C2DD4" w:rsidRPr="009C2DD4" w:rsidRDefault="009C2DD4" w:rsidP="009C2DD4">
            <w:r w:rsidRPr="00C55281">
              <w:rPr>
                <w:b/>
              </w:rPr>
              <w:t>Signature from the Head of Institution</w:t>
            </w:r>
            <w:r w:rsidRPr="009C2DD4">
              <w:t xml:space="preserve"> </w:t>
            </w:r>
            <w:r w:rsidR="00655411" w:rsidRPr="00655411">
              <w:rPr>
                <w:b/>
              </w:rPr>
              <w:t>or</w:t>
            </w:r>
            <w:r w:rsidR="004F4B75">
              <w:rPr>
                <w:b/>
              </w:rPr>
              <w:t xml:space="preserve"> equivalent (or their </w:t>
            </w:r>
            <w:r w:rsidR="00655411" w:rsidRPr="00655411">
              <w:rPr>
                <w:b/>
              </w:rPr>
              <w:t>nominee</w:t>
            </w:r>
            <w:r w:rsidR="004F4B75">
              <w:rPr>
                <w:b/>
              </w:rPr>
              <w:t>)</w:t>
            </w:r>
            <w:r w:rsidR="00655411" w:rsidRPr="00655411">
              <w:rPr>
                <w:b/>
              </w:rPr>
              <w:t xml:space="preserve"> </w:t>
            </w:r>
            <w:r w:rsidRPr="009C2DD4">
              <w:t xml:space="preserve">to confirm </w:t>
            </w:r>
            <w:r w:rsidR="00150970">
              <w:t>that the I</w:t>
            </w:r>
            <w:r w:rsidRPr="009C2DD4">
              <w:t>nstitution will host the project.</w:t>
            </w:r>
          </w:p>
        </w:tc>
        <w:tc>
          <w:tcPr>
            <w:tcW w:w="4410" w:type="dxa"/>
            <w:vAlign w:val="center"/>
          </w:tcPr>
          <w:p w14:paraId="4CB9BCFE" w14:textId="77777777" w:rsidR="008112CC" w:rsidRPr="00C67A4C" w:rsidRDefault="008112CC" w:rsidP="008112CC">
            <w:pPr>
              <w:rPr>
                <w:sz w:val="20"/>
                <w:szCs w:val="20"/>
              </w:rPr>
            </w:pPr>
          </w:p>
        </w:tc>
      </w:tr>
    </w:tbl>
    <w:p w14:paraId="2DC73E61" w14:textId="116271FA" w:rsidR="00171A98" w:rsidRPr="006B6AAE" w:rsidRDefault="00F61ED1" w:rsidP="00171A98">
      <w:pPr>
        <w:rPr>
          <w:rFonts w:cs="Arial"/>
          <w:sz w:val="20"/>
          <w:szCs w:val="20"/>
          <w:lang w:eastAsia="en-GB"/>
        </w:rPr>
      </w:pPr>
      <w:r w:rsidRPr="006B6AAE">
        <w:rPr>
          <w:rFonts w:cs="Arial"/>
          <w:sz w:val="20"/>
          <w:szCs w:val="20"/>
          <w:lang w:eastAsia="en-GB"/>
        </w:rPr>
        <w:t xml:space="preserve">Please send the completed form to </w:t>
      </w:r>
      <w:hyperlink r:id="rId8" w:history="1">
        <w:r w:rsidRPr="006B6AAE">
          <w:rPr>
            <w:rStyle w:val="Hyperlink"/>
            <w:rFonts w:cs="Arial"/>
            <w:sz w:val="20"/>
            <w:szCs w:val="20"/>
            <w:lang w:eastAsia="en-GB"/>
          </w:rPr>
          <w:t>equality@admin.cam.ac.uk</w:t>
        </w:r>
      </w:hyperlink>
      <w:r w:rsidRPr="006B6AAE">
        <w:rPr>
          <w:rFonts w:cs="Arial"/>
          <w:sz w:val="20"/>
          <w:szCs w:val="20"/>
          <w:lang w:eastAsia="en-GB"/>
        </w:rPr>
        <w:t xml:space="preserve"> </w:t>
      </w:r>
      <w:r w:rsidR="006B6AAE" w:rsidRPr="006B6AAE">
        <w:rPr>
          <w:rFonts w:cs="Arial"/>
          <w:sz w:val="20"/>
          <w:szCs w:val="20"/>
          <w:lang w:eastAsia="en-GB"/>
        </w:rPr>
        <w:t xml:space="preserve">by </w:t>
      </w:r>
      <w:r w:rsidR="006B6AAE" w:rsidRPr="006B6AAE">
        <w:rPr>
          <w:rFonts w:cs="Arial"/>
          <w:b/>
          <w:sz w:val="20"/>
          <w:szCs w:val="20"/>
          <w:lang w:eastAsia="en-GB"/>
        </w:rPr>
        <w:t>5pm on Wednesday 17 April</w:t>
      </w:r>
      <w:r w:rsidR="006B6AAE" w:rsidRPr="006B6AAE">
        <w:rPr>
          <w:rFonts w:cs="Arial"/>
          <w:sz w:val="20"/>
          <w:szCs w:val="20"/>
          <w:lang w:eastAsia="en-GB"/>
        </w:rPr>
        <w:t xml:space="preserve"> </w:t>
      </w:r>
    </w:p>
    <w:sectPr w:rsidR="00171A98" w:rsidRPr="006B6AAE" w:rsidSect="00FB0723">
      <w:headerReference w:type="default" r:id="rId9"/>
      <w:footerReference w:type="default" r:id="rId10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5477E" w14:textId="77777777" w:rsidR="004D1603" w:rsidRDefault="004D1603" w:rsidP="009C2DD4">
      <w:pPr>
        <w:spacing w:after="0" w:line="240" w:lineRule="auto"/>
      </w:pPr>
      <w:r>
        <w:separator/>
      </w:r>
    </w:p>
  </w:endnote>
  <w:endnote w:type="continuationSeparator" w:id="0">
    <w:p w14:paraId="13C0EBA4" w14:textId="77777777" w:rsidR="004D1603" w:rsidRDefault="004D1603" w:rsidP="009C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637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4382A7" w14:textId="4494AA02" w:rsidR="0013099F" w:rsidRDefault="0013099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1F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1F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F80321" w14:textId="77777777" w:rsidR="0013099F" w:rsidRDefault="00130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8D07A" w14:textId="77777777" w:rsidR="004D1603" w:rsidRDefault="004D1603" w:rsidP="009C2DD4">
      <w:pPr>
        <w:spacing w:after="0" w:line="240" w:lineRule="auto"/>
      </w:pPr>
      <w:r>
        <w:separator/>
      </w:r>
    </w:p>
  </w:footnote>
  <w:footnote w:type="continuationSeparator" w:id="0">
    <w:p w14:paraId="78A40C55" w14:textId="77777777" w:rsidR="004D1603" w:rsidRDefault="004D1603" w:rsidP="009C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6C29F" w14:textId="77777777" w:rsidR="009C2DD4" w:rsidRDefault="009C2DD4">
    <w:pPr>
      <w:pStyle w:val="Header"/>
    </w:pPr>
    <w:r>
      <w:rPr>
        <w:noProof/>
        <w:lang w:eastAsia="en-GB"/>
      </w:rPr>
      <w:drawing>
        <wp:inline distT="0" distB="0" distL="0" distR="0" wp14:anchorId="14DF90F4" wp14:editId="5FC8A5A6">
          <wp:extent cx="1957070" cy="585470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2F87B64F" wp14:editId="0469C8D9">
          <wp:extent cx="859790" cy="6280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256E6"/>
    <w:multiLevelType w:val="multilevel"/>
    <w:tmpl w:val="E6BA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98"/>
    <w:rsid w:val="00114310"/>
    <w:rsid w:val="0013099F"/>
    <w:rsid w:val="00150970"/>
    <w:rsid w:val="00171A98"/>
    <w:rsid w:val="00180C52"/>
    <w:rsid w:val="002073C7"/>
    <w:rsid w:val="00236E3B"/>
    <w:rsid w:val="002D24EF"/>
    <w:rsid w:val="003766FB"/>
    <w:rsid w:val="00411323"/>
    <w:rsid w:val="00441A5D"/>
    <w:rsid w:val="004A13FF"/>
    <w:rsid w:val="004A47A3"/>
    <w:rsid w:val="004B0856"/>
    <w:rsid w:val="004D1603"/>
    <w:rsid w:val="004E6164"/>
    <w:rsid w:val="004F4B75"/>
    <w:rsid w:val="00504F9C"/>
    <w:rsid w:val="005740CB"/>
    <w:rsid w:val="005956BC"/>
    <w:rsid w:val="005A3D3C"/>
    <w:rsid w:val="006273F7"/>
    <w:rsid w:val="00644E9A"/>
    <w:rsid w:val="00655411"/>
    <w:rsid w:val="006615E7"/>
    <w:rsid w:val="00677BEC"/>
    <w:rsid w:val="006A3B6D"/>
    <w:rsid w:val="006B6AAE"/>
    <w:rsid w:val="006D7D22"/>
    <w:rsid w:val="0072377F"/>
    <w:rsid w:val="00742199"/>
    <w:rsid w:val="0076795B"/>
    <w:rsid w:val="007A345E"/>
    <w:rsid w:val="00804B25"/>
    <w:rsid w:val="008112CC"/>
    <w:rsid w:val="00812F94"/>
    <w:rsid w:val="00814453"/>
    <w:rsid w:val="00821705"/>
    <w:rsid w:val="00832F52"/>
    <w:rsid w:val="0085129E"/>
    <w:rsid w:val="00857F90"/>
    <w:rsid w:val="008C3BC6"/>
    <w:rsid w:val="00953A03"/>
    <w:rsid w:val="009544C2"/>
    <w:rsid w:val="00970980"/>
    <w:rsid w:val="00980345"/>
    <w:rsid w:val="009C2DD4"/>
    <w:rsid w:val="00A10D46"/>
    <w:rsid w:val="00A32152"/>
    <w:rsid w:val="00A41934"/>
    <w:rsid w:val="00A70340"/>
    <w:rsid w:val="00A85E64"/>
    <w:rsid w:val="00AB1549"/>
    <w:rsid w:val="00AD3020"/>
    <w:rsid w:val="00B01BF2"/>
    <w:rsid w:val="00B37F9E"/>
    <w:rsid w:val="00B85A08"/>
    <w:rsid w:val="00BA7826"/>
    <w:rsid w:val="00C279C3"/>
    <w:rsid w:val="00C355E4"/>
    <w:rsid w:val="00C442EB"/>
    <w:rsid w:val="00C474F9"/>
    <w:rsid w:val="00C55281"/>
    <w:rsid w:val="00C62AEE"/>
    <w:rsid w:val="00C94BE0"/>
    <w:rsid w:val="00C9501C"/>
    <w:rsid w:val="00CD7266"/>
    <w:rsid w:val="00D349B5"/>
    <w:rsid w:val="00DA0900"/>
    <w:rsid w:val="00DD5140"/>
    <w:rsid w:val="00E14ACF"/>
    <w:rsid w:val="00ED18B7"/>
    <w:rsid w:val="00F35072"/>
    <w:rsid w:val="00F52082"/>
    <w:rsid w:val="00F61ED1"/>
    <w:rsid w:val="00F91FF2"/>
    <w:rsid w:val="00FB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22988"/>
  <w15:chartTrackingRefBased/>
  <w15:docId w15:val="{3DE6638C-4FD9-43E3-B57A-5B4716DA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98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ktop-title-subcontent">
    <w:name w:val="desktop-title-subcontent"/>
    <w:basedOn w:val="DefaultParagraphFont"/>
    <w:rsid w:val="00A70340"/>
  </w:style>
  <w:style w:type="paragraph" w:styleId="Header">
    <w:name w:val="header"/>
    <w:basedOn w:val="Normal"/>
    <w:link w:val="HeaderChar"/>
    <w:uiPriority w:val="99"/>
    <w:unhideWhenUsed/>
    <w:rsid w:val="009C2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D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C2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D4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76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6F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6F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1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ality@admin.c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B0EEF-9C61-423B-B538-4B854D03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95EAB81A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Pitt</dc:creator>
  <cp:keywords/>
  <dc:description/>
  <cp:lastModifiedBy>Karun Maudgil</cp:lastModifiedBy>
  <cp:revision>2</cp:revision>
  <cp:lastPrinted>2019-03-13T09:10:00Z</cp:lastPrinted>
  <dcterms:created xsi:type="dcterms:W3CDTF">2019-03-18T13:22:00Z</dcterms:created>
  <dcterms:modified xsi:type="dcterms:W3CDTF">2019-03-18T13:22:00Z</dcterms:modified>
</cp:coreProperties>
</file>